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1" w:type="pct"/>
        <w:jc w:val="left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95"/>
        <w:gridCol w:w="2160"/>
        <w:gridCol w:w="125"/>
        <w:gridCol w:w="2762"/>
        <w:gridCol w:w="353"/>
        <w:gridCol w:w="2165"/>
      </w:tblGrid>
      <w:tr w:rsidR="00030071" w:rsidRPr="00A26A02" w:rsidTr="001E4D65">
        <w:trPr>
          <w:trHeight w:val="1316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6421" w:rsidRPr="001E4D65" w:rsidRDefault="004807B0" w:rsidP="00DD5C04">
            <w:pPr>
              <w:pStyle w:val="Heading1"/>
              <w:outlineLvl w:val="0"/>
              <w:rPr>
                <w:sz w:val="22"/>
                <w:szCs w:val="22"/>
              </w:rPr>
            </w:pPr>
            <w:r w:rsidRPr="001E4D65">
              <w:rPr>
                <w:sz w:val="22"/>
                <w:szCs w:val="22"/>
              </w:rPr>
              <w:t xml:space="preserve">Stark Development </w:t>
            </w:r>
            <w:r w:rsidR="00DD5C04" w:rsidRPr="001E4D65">
              <w:rPr>
                <w:sz w:val="22"/>
                <w:szCs w:val="22"/>
              </w:rPr>
              <w:t xml:space="preserve">Corporation </w:t>
            </w:r>
            <w:r w:rsidR="001E4D65">
              <w:rPr>
                <w:sz w:val="22"/>
                <w:szCs w:val="22"/>
              </w:rPr>
              <w:t xml:space="preserve">                      </w:t>
            </w:r>
            <w:r w:rsidR="00DD5C04" w:rsidRPr="001E4D65">
              <w:rPr>
                <w:sz w:val="22"/>
                <w:szCs w:val="22"/>
              </w:rPr>
              <w:t>application</w:t>
            </w:r>
            <w:r w:rsidRPr="001E4D65">
              <w:rPr>
                <w:sz w:val="22"/>
                <w:szCs w:val="22"/>
              </w:rPr>
              <w:t xml:space="preserve"> </w:t>
            </w:r>
            <w:r w:rsidR="00DD5C04" w:rsidRPr="001E4D65">
              <w:rPr>
                <w:sz w:val="22"/>
                <w:szCs w:val="22"/>
              </w:rPr>
              <w:t>for assistance</w:t>
            </w:r>
          </w:p>
          <w:p w:rsidR="00D86421" w:rsidRDefault="00DD5C04" w:rsidP="00B47DA9">
            <w:pPr>
              <w:jc w:val="center"/>
            </w:pPr>
            <w:r>
              <w:t>Please complete &amp; return to PO 765, Dickinson, ND 58602-0765</w:t>
            </w:r>
          </w:p>
          <w:p w:rsidR="00DD5C04" w:rsidRDefault="00DD5C04" w:rsidP="00B47DA9">
            <w:pPr>
              <w:jc w:val="center"/>
            </w:pPr>
            <w:r>
              <w:t xml:space="preserve">Phone: (701) 225-5997 Fax: (701) 227-8647 E-mail: </w:t>
            </w:r>
            <w:bookmarkStart w:id="0" w:name="_GoBack"/>
            <w:r w:rsidR="00BB1EAB" w:rsidRPr="00BB1EAB">
              <w:fldChar w:fldCharType="begin"/>
            </w:r>
            <w:r w:rsidR="00BB1EAB" w:rsidRPr="00BB1EAB">
              <w:instrText xml:space="preserve"> HYPERLINK "mailto:team@starkdev.com" </w:instrText>
            </w:r>
            <w:r w:rsidR="00BB1EAB" w:rsidRPr="00BB1EAB">
              <w:fldChar w:fldCharType="separate"/>
            </w:r>
            <w:r w:rsidR="00BB1EAB" w:rsidRPr="00BB1EAB">
              <w:rPr>
                <w:rStyle w:val="Hyperlink"/>
                <w:color w:val="auto"/>
              </w:rPr>
              <w:t>team@starkdev.com</w:t>
            </w:r>
            <w:r w:rsidR="00BB1EAB" w:rsidRPr="00BB1EAB">
              <w:fldChar w:fldCharType="end"/>
            </w:r>
            <w:bookmarkEnd w:id="0"/>
          </w:p>
          <w:p w:rsidR="00DD5C04" w:rsidRPr="00A26A02" w:rsidRDefault="00B47DA9" w:rsidP="00B47DA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-1618615</wp:posOffset>
                  </wp:positionH>
                  <wp:positionV relativeFrom="paragraph">
                    <wp:posOffset>-637540</wp:posOffset>
                  </wp:positionV>
                  <wp:extent cx="1404620" cy="847725"/>
                  <wp:effectExtent l="19050" t="0" r="5080" b="0"/>
                  <wp:wrapThrough wrapText="bothSides">
                    <wp:wrapPolygon edited="0">
                      <wp:start x="-293" y="0"/>
                      <wp:lineTo x="-293" y="21357"/>
                      <wp:lineTo x="21678" y="21357"/>
                      <wp:lineTo x="21678" y="0"/>
                      <wp:lineTo x="-293" y="0"/>
                    </wp:wrapPolygon>
                  </wp:wrapThrough>
                  <wp:docPr id="1" name="Picture 0" descr="SDC Logo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 Logo0001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C04">
              <w:t xml:space="preserve">Applications will be reviewed at </w:t>
            </w:r>
            <w:r>
              <w:t xml:space="preserve">Stark Development Corporation’s </w:t>
            </w:r>
            <w:r w:rsidR="00DD5C04">
              <w:t>Boar</w:t>
            </w:r>
            <w:r>
              <w:t>d of Director Meetings.                                                                                                                                                                                                       Meetings are the 3</w:t>
            </w:r>
            <w:r w:rsidRPr="00DD5C04">
              <w:rPr>
                <w:vertAlign w:val="superscript"/>
              </w:rPr>
              <w:t>rd</w:t>
            </w:r>
            <w:r>
              <w:t xml:space="preserve"> Tuesday of every month, applications must be submitted 10 days prior.</w:t>
            </w:r>
          </w:p>
        </w:tc>
      </w:tr>
      <w:tr w:rsidR="00D86421" w:rsidRPr="00A26A02" w:rsidTr="001E4D65">
        <w:trPr>
          <w:trHeight w:val="236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6421" w:rsidRPr="00221A1A" w:rsidRDefault="00221A1A" w:rsidP="00221A1A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D86421" w:rsidRPr="00221A1A">
              <w:rPr>
                <w:b/>
              </w:rPr>
              <w:t>Information</w:t>
            </w:r>
          </w:p>
        </w:tc>
      </w:tr>
      <w:tr w:rsidR="00D86421" w:rsidRPr="006A796C" w:rsidTr="00D47751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421" w:rsidRPr="00921B6E" w:rsidRDefault="00221A1A" w:rsidP="00E53D09">
            <w:pPr>
              <w:rPr>
                <w:b/>
              </w:rPr>
            </w:pPr>
            <w:r w:rsidRPr="00921B6E">
              <w:rPr>
                <w:b/>
              </w:rPr>
              <w:t>Company Name:</w:t>
            </w:r>
          </w:p>
        </w:tc>
      </w:tr>
      <w:tr w:rsidR="00221A1A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A1A" w:rsidRPr="00921B6E" w:rsidRDefault="00221A1A" w:rsidP="00F15976">
            <w:pPr>
              <w:rPr>
                <w:b/>
              </w:rPr>
            </w:pPr>
            <w:r w:rsidRPr="00921B6E">
              <w:rPr>
                <w:b/>
              </w:rPr>
              <w:t>C</w:t>
            </w:r>
            <w:r w:rsidR="00F15976" w:rsidRPr="00921B6E">
              <w:rPr>
                <w:b/>
              </w:rPr>
              <w:t>ontact</w:t>
            </w:r>
            <w:r w:rsidRPr="00921B6E">
              <w:rPr>
                <w:b/>
              </w:rPr>
              <w:t xml:space="preserve"> Person: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A1A" w:rsidRPr="00921B6E" w:rsidRDefault="00221A1A" w:rsidP="00E53D09">
            <w:pPr>
              <w:rPr>
                <w:b/>
              </w:rPr>
            </w:pPr>
            <w:r w:rsidRPr="00921B6E">
              <w:rPr>
                <w:b/>
              </w:rPr>
              <w:t>Title:</w:t>
            </w:r>
          </w:p>
        </w:tc>
      </w:tr>
      <w:tr w:rsidR="00D86421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421" w:rsidRPr="00921B6E" w:rsidRDefault="00221A1A" w:rsidP="00E53D09">
            <w:pPr>
              <w:rPr>
                <w:b/>
              </w:rPr>
            </w:pPr>
            <w:r w:rsidRPr="00921B6E">
              <w:rPr>
                <w:b/>
              </w:rPr>
              <w:t>C</w:t>
            </w:r>
            <w:r w:rsidR="00FD701C" w:rsidRPr="00921B6E">
              <w:rPr>
                <w:b/>
              </w:rPr>
              <w:t>ompany A</w:t>
            </w:r>
            <w:r w:rsidR="00D86421" w:rsidRPr="00921B6E">
              <w:rPr>
                <w:b/>
              </w:rPr>
              <w:t>ddress:</w:t>
            </w:r>
          </w:p>
        </w:tc>
      </w:tr>
      <w:tr w:rsidR="00D86421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421" w:rsidRPr="00921B6E" w:rsidRDefault="00D86421" w:rsidP="00E53D09">
            <w:pPr>
              <w:rPr>
                <w:b/>
              </w:rPr>
            </w:pPr>
            <w:r w:rsidRPr="00921B6E">
              <w:rPr>
                <w:b/>
              </w:rPr>
              <w:t>City:</w:t>
            </w:r>
          </w:p>
        </w:tc>
        <w:tc>
          <w:tcPr>
            <w:tcW w:w="2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421" w:rsidRPr="00921B6E" w:rsidRDefault="00D86421" w:rsidP="00E53D09">
            <w:pPr>
              <w:rPr>
                <w:b/>
              </w:rPr>
            </w:pPr>
            <w:r w:rsidRPr="00921B6E">
              <w:rPr>
                <w:b/>
              </w:rPr>
              <w:t>State:</w:t>
            </w: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421" w:rsidRPr="00921B6E" w:rsidRDefault="00D86421" w:rsidP="00E53D09">
            <w:pPr>
              <w:rPr>
                <w:b/>
              </w:rPr>
            </w:pPr>
            <w:r w:rsidRPr="00921B6E">
              <w:rPr>
                <w:b/>
              </w:rPr>
              <w:t>ZIP</w:t>
            </w:r>
            <w:r w:rsidR="00B87390" w:rsidRPr="00921B6E">
              <w:rPr>
                <w:b/>
              </w:rPr>
              <w:t xml:space="preserve"> Code</w:t>
            </w:r>
            <w:r w:rsidRPr="00921B6E">
              <w:rPr>
                <w:b/>
              </w:rPr>
              <w:t>:</w:t>
            </w:r>
          </w:p>
        </w:tc>
      </w:tr>
      <w:tr w:rsidR="00F15976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F15976" w:rsidP="00E53D09">
            <w:pPr>
              <w:rPr>
                <w:b/>
              </w:rPr>
            </w:pPr>
            <w:r w:rsidRPr="00921B6E">
              <w:rPr>
                <w:b/>
              </w:rPr>
              <w:t>Phone: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F15976" w:rsidP="00E53D09">
            <w:pPr>
              <w:rPr>
                <w:b/>
              </w:rPr>
            </w:pPr>
            <w:r w:rsidRPr="00921B6E">
              <w:rPr>
                <w:b/>
              </w:rPr>
              <w:t>Fax:</w:t>
            </w:r>
          </w:p>
        </w:tc>
      </w:tr>
      <w:tr w:rsidR="00F15976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F15976" w:rsidP="00E53D09">
            <w:pPr>
              <w:rPr>
                <w:b/>
              </w:rPr>
            </w:pPr>
            <w:r w:rsidRPr="00921B6E">
              <w:rPr>
                <w:b/>
              </w:rPr>
              <w:t>E-mail: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F15976" w:rsidP="00E53D09">
            <w:pPr>
              <w:rPr>
                <w:b/>
              </w:rPr>
            </w:pPr>
            <w:r w:rsidRPr="00921B6E">
              <w:rPr>
                <w:b/>
              </w:rPr>
              <w:t>Website:</w:t>
            </w:r>
          </w:p>
        </w:tc>
      </w:tr>
      <w:tr w:rsidR="00F15976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442A2E" w:rsidP="00E53D09">
            <w:pPr>
              <w:rPr>
                <w:b/>
              </w:rPr>
            </w:pPr>
            <w:r w:rsidRPr="00921B6E">
              <w:rPr>
                <w:b/>
              </w:rPr>
              <w:t>Date B</w:t>
            </w:r>
            <w:r w:rsidR="00F15976" w:rsidRPr="00921B6E">
              <w:rPr>
                <w:b/>
              </w:rPr>
              <w:t>u</w:t>
            </w:r>
            <w:r w:rsidRPr="00921B6E">
              <w:rPr>
                <w:b/>
              </w:rPr>
              <w:t>siness C</w:t>
            </w:r>
            <w:r w:rsidR="00F15976" w:rsidRPr="00921B6E">
              <w:rPr>
                <w:b/>
              </w:rPr>
              <w:t>ommenced: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976" w:rsidRPr="00921B6E" w:rsidRDefault="00F15976" w:rsidP="00E53D09">
            <w:pPr>
              <w:rPr>
                <w:b/>
              </w:rPr>
            </w:pPr>
            <w:r w:rsidRPr="00921B6E">
              <w:rPr>
                <w:b/>
              </w:rPr>
              <w:t>Tax ID #:</w:t>
            </w:r>
          </w:p>
        </w:tc>
      </w:tr>
      <w:tr w:rsidR="00922F8A" w:rsidRPr="006A796C" w:rsidTr="001E4D65">
        <w:trPr>
          <w:trHeight w:val="488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2F8A" w:rsidRPr="00921B6E" w:rsidRDefault="00922F8A" w:rsidP="00E53D09">
            <w:pPr>
              <w:rPr>
                <w:b/>
              </w:rPr>
            </w:pPr>
            <w:r w:rsidRPr="00921B6E">
              <w:rPr>
                <w:b/>
              </w:rPr>
              <w:t xml:space="preserve">Ownership Structure: </w:t>
            </w:r>
          </w:p>
          <w:p w:rsidR="00922F8A" w:rsidRPr="006A796C" w:rsidRDefault="00CA406F" w:rsidP="00922F8A">
            <w:r w:rsidRPr="006A796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22F8A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1"/>
            <w:r w:rsidR="00922F8A" w:rsidRPr="006A796C">
              <w:t xml:space="preserve"> </w:t>
            </w:r>
            <w:r w:rsidR="00F15976" w:rsidRPr="006A796C">
              <w:t>Sole P</w:t>
            </w:r>
            <w:r w:rsidR="00922F8A" w:rsidRPr="006A796C">
              <w:t>roprietorship</w:t>
            </w:r>
          </w:p>
          <w:p w:rsidR="00922F8A" w:rsidRPr="006A796C" w:rsidRDefault="00CA406F" w:rsidP="00922F8A">
            <w:r w:rsidRPr="006A796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922F8A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2"/>
            <w:r w:rsidR="00922F8A" w:rsidRPr="006A796C">
              <w:t xml:space="preserve"> Partnership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22F8A" w:rsidRPr="006A796C" w:rsidRDefault="00CA406F" w:rsidP="00922F8A">
            <w:r w:rsidRPr="006A79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221A1A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3"/>
            <w:r w:rsidR="00221A1A" w:rsidRPr="006A796C">
              <w:t xml:space="preserve"> Public </w:t>
            </w:r>
            <w:r w:rsidR="00922F8A" w:rsidRPr="006A796C">
              <w:t>Corporation</w:t>
            </w:r>
          </w:p>
          <w:p w:rsidR="00221A1A" w:rsidRPr="006A796C" w:rsidRDefault="00CA406F" w:rsidP="00922F8A">
            <w:r w:rsidRPr="006A796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221A1A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4"/>
            <w:r w:rsidR="00221A1A" w:rsidRPr="006A796C">
              <w:t xml:space="preserve"> Limited Liability Corporation</w:t>
            </w:r>
          </w:p>
          <w:p w:rsidR="00221A1A" w:rsidRPr="006A796C" w:rsidRDefault="00CA406F" w:rsidP="00922F8A">
            <w:r w:rsidRPr="006A796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221A1A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5"/>
            <w:r w:rsidR="00221A1A" w:rsidRPr="006A796C">
              <w:t xml:space="preserve"> Other</w:t>
            </w:r>
            <w:r w:rsidR="003057C9" w:rsidRPr="006A796C">
              <w:t xml:space="preserve"> __________________________________________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Pr="00921B6E" w:rsidRDefault="00085258" w:rsidP="00CA5F31">
            <w:pPr>
              <w:rPr>
                <w:b/>
              </w:rPr>
            </w:pPr>
            <w:r w:rsidRPr="00921B6E">
              <w:rPr>
                <w:b/>
              </w:rPr>
              <w:t>Owner’s Name (s) if Sole Proprietorship or Partnership:</w:t>
            </w:r>
          </w:p>
        </w:tc>
      </w:tr>
      <w:tr w:rsidR="00085258" w:rsidRPr="006A796C" w:rsidTr="00283975">
        <w:trPr>
          <w:trHeight w:val="191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Pr="006A796C" w:rsidRDefault="00085258" w:rsidP="00CA5F31">
            <w:r w:rsidRPr="00921B6E">
              <w:rPr>
                <w:b/>
              </w:rPr>
              <w:t>Is your company currently a member of Stark Development Corporation:</w:t>
            </w:r>
            <w:r w:rsidRPr="006A796C">
              <w:t xml:space="preserve">             </w:t>
            </w:r>
            <w:r w:rsidR="00CA406F" w:rsidRPr="006A796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6A796C">
              <w:instrText xml:space="preserve"> FORMCHECKBOX </w:instrText>
            </w:r>
            <w:r w:rsidR="00BB1EAB">
              <w:fldChar w:fldCharType="separate"/>
            </w:r>
            <w:r w:rsidR="00CA406F" w:rsidRPr="006A796C">
              <w:fldChar w:fldCharType="end"/>
            </w:r>
            <w:bookmarkEnd w:id="6"/>
            <w:r w:rsidRPr="006A796C">
              <w:t xml:space="preserve">Yes            </w:t>
            </w:r>
            <w:r w:rsidR="00CA406F" w:rsidRPr="006A796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6A796C">
              <w:instrText xml:space="preserve"> FORMCHECKBOX </w:instrText>
            </w:r>
            <w:r w:rsidR="00BB1EAB">
              <w:fldChar w:fldCharType="separate"/>
            </w:r>
            <w:r w:rsidR="00CA406F" w:rsidRPr="006A796C">
              <w:fldChar w:fldCharType="end"/>
            </w:r>
            <w:bookmarkEnd w:id="7"/>
            <w:r w:rsidRPr="006A796C">
              <w:t>No</w:t>
            </w:r>
          </w:p>
        </w:tc>
      </w:tr>
      <w:tr w:rsidR="00085258" w:rsidRPr="006A796C" w:rsidTr="00085258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5258" w:rsidRPr="00085258" w:rsidRDefault="00085258" w:rsidP="00085258">
            <w:pPr>
              <w:pStyle w:val="SectionHeading"/>
              <w:rPr>
                <w:b/>
              </w:rPr>
            </w:pPr>
            <w:r w:rsidRPr="00085258">
              <w:rPr>
                <w:b/>
              </w:rPr>
              <w:t>Project Information</w:t>
            </w:r>
          </w:p>
        </w:tc>
      </w:tr>
      <w:tr w:rsidR="00085258" w:rsidRPr="006A796C" w:rsidTr="00085258">
        <w:trPr>
          <w:trHeight w:val="218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Pr="00921B6E" w:rsidRDefault="00085258" w:rsidP="00F15976">
            <w:pPr>
              <w:rPr>
                <w:b/>
              </w:rPr>
            </w:pPr>
            <w:r w:rsidRPr="00921B6E">
              <w:rPr>
                <w:b/>
              </w:rPr>
              <w:t>Estimated Project Completion Date:</w:t>
            </w:r>
          </w:p>
        </w:tc>
      </w:tr>
      <w:tr w:rsidR="00085258" w:rsidRPr="006A796C" w:rsidTr="00921B6E">
        <w:trPr>
          <w:trHeight w:val="308"/>
          <w:jc w:val="left"/>
        </w:trPr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5258" w:rsidRPr="00921B6E" w:rsidRDefault="00085258" w:rsidP="00615A3A">
            <w:pPr>
              <w:rPr>
                <w:b/>
              </w:rPr>
            </w:pPr>
            <w:r w:rsidRPr="00921B6E">
              <w:rPr>
                <w:b/>
              </w:rPr>
              <w:t>Present Number of Employees</w:t>
            </w:r>
          </w:p>
          <w:p w:rsidR="00085258" w:rsidRPr="006A796C" w:rsidRDefault="00085258" w:rsidP="00615A3A">
            <w:r w:rsidRPr="006A796C">
              <w:t>Full Time:</w:t>
            </w:r>
          </w:p>
        </w:tc>
        <w:tc>
          <w:tcPr>
            <w:tcW w:w="22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Default="00085258" w:rsidP="00615A3A"/>
          <w:p w:rsidR="00085258" w:rsidRPr="006A796C" w:rsidRDefault="00085258" w:rsidP="00615A3A">
            <w:r w:rsidRPr="006A796C">
              <w:t>Part Time:</w:t>
            </w:r>
          </w:p>
        </w:tc>
        <w:tc>
          <w:tcPr>
            <w:tcW w:w="3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5258" w:rsidRPr="00921B6E" w:rsidRDefault="00085258" w:rsidP="002903E7">
            <w:pPr>
              <w:rPr>
                <w:b/>
              </w:rPr>
            </w:pPr>
            <w:r w:rsidRPr="00921B6E">
              <w:rPr>
                <w:b/>
              </w:rPr>
              <w:t>Proposed Number of Employees</w:t>
            </w:r>
          </w:p>
          <w:p w:rsidR="00085258" w:rsidRPr="006A796C" w:rsidRDefault="00085258" w:rsidP="002903E7">
            <w:r w:rsidRPr="006A796C">
              <w:t>Full Time:</w:t>
            </w:r>
          </w:p>
        </w:tc>
        <w:tc>
          <w:tcPr>
            <w:tcW w:w="21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Default="00085258" w:rsidP="002903E7"/>
          <w:p w:rsidR="00085258" w:rsidRPr="006A796C" w:rsidRDefault="00085258" w:rsidP="002903E7">
            <w:r w:rsidRPr="006A796C">
              <w:t>Part Time: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Pr="00921B6E" w:rsidRDefault="00085258" w:rsidP="00F15976">
            <w:pPr>
              <w:rPr>
                <w:b/>
              </w:rPr>
            </w:pPr>
            <w:r w:rsidRPr="00921B6E">
              <w:rPr>
                <w:b/>
              </w:rPr>
              <w:t>Titles of Jobs Created:</w:t>
            </w:r>
          </w:p>
        </w:tc>
      </w:tr>
      <w:tr w:rsidR="00085258" w:rsidRPr="006A796C" w:rsidTr="006106EA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5258" w:rsidRPr="006A796C" w:rsidRDefault="00085258" w:rsidP="00221A1A">
            <w:pPr>
              <w:pStyle w:val="SectionHeading"/>
              <w:rPr>
                <w:b/>
              </w:rPr>
            </w:pPr>
            <w:r w:rsidRPr="006A796C">
              <w:rPr>
                <w:b/>
              </w:rPr>
              <w:t>Financial Information</w:t>
            </w:r>
          </w:p>
        </w:tc>
      </w:tr>
      <w:tr w:rsidR="00085258" w:rsidRPr="006A796C" w:rsidTr="001E4D65">
        <w:trPr>
          <w:trHeight w:val="614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Type of Assistance Requesting:</w:t>
            </w:r>
          </w:p>
          <w:p w:rsidR="00085258" w:rsidRPr="006A796C" w:rsidRDefault="00CA406F" w:rsidP="00E53D09">
            <w:r w:rsidRPr="006A796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085258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8"/>
            <w:r w:rsidR="00085258" w:rsidRPr="006A796C">
              <w:t xml:space="preserve"> PACE Loan </w:t>
            </w:r>
          </w:p>
          <w:p w:rsidR="00085258" w:rsidRPr="006A796C" w:rsidRDefault="00CA406F" w:rsidP="00E53D09">
            <w:r w:rsidRPr="006A796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085258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9"/>
            <w:r w:rsidR="00085258" w:rsidRPr="006A796C">
              <w:t xml:space="preserve"> Flex PACE Loan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CA406F" w:rsidP="00E53D09">
            <w:r w:rsidRPr="006A796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085258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10"/>
            <w:r w:rsidR="00085258" w:rsidRPr="006A796C">
              <w:t xml:space="preserve"> Affordable Housing Flex PACE Loan</w:t>
            </w:r>
          </w:p>
          <w:p w:rsidR="00085258" w:rsidRPr="006A796C" w:rsidRDefault="00CA406F" w:rsidP="00E53D09">
            <w:r w:rsidRPr="006A79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085258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11"/>
            <w:r w:rsidR="00085258" w:rsidRPr="006A796C">
              <w:t xml:space="preserve"> Grant </w:t>
            </w:r>
          </w:p>
          <w:p w:rsidR="00085258" w:rsidRPr="006A796C" w:rsidRDefault="00CA406F" w:rsidP="00E53D09">
            <w:r w:rsidRPr="006A796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085258" w:rsidRPr="006A796C">
              <w:instrText xml:space="preserve"> FORMCHECKBOX </w:instrText>
            </w:r>
            <w:r w:rsidR="00BB1EAB">
              <w:fldChar w:fldCharType="separate"/>
            </w:r>
            <w:r w:rsidRPr="006A796C">
              <w:fldChar w:fldCharType="end"/>
            </w:r>
            <w:bookmarkEnd w:id="12"/>
            <w:r w:rsidR="00085258" w:rsidRPr="006A796C">
              <w:t xml:space="preserve"> Other __________________________________________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Total Project Cost: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Owners Equity: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3830F5">
            <w:pPr>
              <w:rPr>
                <w:b/>
              </w:rPr>
            </w:pPr>
            <w:r w:rsidRPr="00921B6E">
              <w:rPr>
                <w:b/>
              </w:rPr>
              <w:t>Stark Development Corporation Dollars Requested: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921B6E" w:rsidP="00E53D0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085258" w:rsidRPr="00921B6E">
              <w:rPr>
                <w:b/>
              </w:rPr>
              <w:t>Financed (all sources):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Financial Institution: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Loan Officer: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Financial Institution Address: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City:</w:t>
            </w:r>
          </w:p>
        </w:tc>
        <w:tc>
          <w:tcPr>
            <w:tcW w:w="2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State:</w:t>
            </w: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ZIP Code: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Phone: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Fax:</w:t>
            </w:r>
          </w:p>
        </w:tc>
      </w:tr>
      <w:tr w:rsidR="00085258" w:rsidRPr="006A796C" w:rsidTr="006A796C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Other Funding Sources: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Company Name: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Contact Person: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Accountant: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Firm Name: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Phone: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Fax:</w:t>
            </w:r>
          </w:p>
        </w:tc>
      </w:tr>
      <w:tr w:rsidR="00085258" w:rsidRPr="006A796C" w:rsidTr="00D47751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921B6E" w:rsidRDefault="00085258" w:rsidP="00E53D09">
            <w:pPr>
              <w:rPr>
                <w:b/>
              </w:rPr>
            </w:pPr>
            <w:r w:rsidRPr="00921B6E">
              <w:rPr>
                <w:b/>
              </w:rPr>
              <w:t>Attorney: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Firm Name:</w:t>
            </w:r>
          </w:p>
        </w:tc>
      </w:tr>
      <w:tr w:rsidR="00085258" w:rsidRPr="006A796C" w:rsidTr="001E4D65">
        <w:trPr>
          <w:trHeight w:val="230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Phone: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258" w:rsidRPr="006A796C" w:rsidRDefault="00085258" w:rsidP="00E53D09">
            <w:r w:rsidRPr="006A796C">
              <w:t>Fax:</w:t>
            </w:r>
          </w:p>
        </w:tc>
      </w:tr>
      <w:tr w:rsidR="00085258" w:rsidRPr="006A796C" w:rsidTr="00297314">
        <w:trPr>
          <w:trHeight w:val="488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5258" w:rsidRDefault="00085258" w:rsidP="00E53D09">
            <w:pPr>
              <w:pStyle w:val="SectionHeading"/>
              <w:rPr>
                <w:caps w:val="0"/>
              </w:rPr>
            </w:pPr>
            <w:r w:rsidRPr="006A796C">
              <w:rPr>
                <w:b/>
              </w:rPr>
              <w:t>Documents to be submitted along with application</w:t>
            </w:r>
            <w:r w:rsidR="00283975">
              <w:rPr>
                <w:b/>
              </w:rPr>
              <w:t xml:space="preserve"> </w:t>
            </w:r>
            <w:r w:rsidRPr="006A796C">
              <w:rPr>
                <w:caps w:val="0"/>
              </w:rPr>
              <w:t>(a complete business plan is preferred)</w:t>
            </w:r>
          </w:p>
          <w:p w:rsidR="00297314" w:rsidRPr="00297314" w:rsidRDefault="00297314" w:rsidP="00E53D09">
            <w:pPr>
              <w:pStyle w:val="SectionHeading"/>
              <w:rPr>
                <w:b/>
              </w:rPr>
            </w:pPr>
            <w:r>
              <w:rPr>
                <w:b/>
                <w:caps w:val="0"/>
              </w:rPr>
              <w:t>Please contact us if any are not yet available.</w:t>
            </w:r>
          </w:p>
        </w:tc>
      </w:tr>
      <w:tr w:rsidR="00921B6E" w:rsidRPr="006A796C" w:rsidTr="00085258">
        <w:trPr>
          <w:trHeight w:val="956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B6E" w:rsidRPr="00921B6E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b/>
              </w:rPr>
            </w:pPr>
            <w:r w:rsidRPr="00921B6E">
              <w:rPr>
                <w:b/>
              </w:rPr>
              <w:t xml:space="preserve">Project Description Summary Including: </w:t>
            </w:r>
          </w:p>
          <w:p w:rsidR="00921B6E" w:rsidRPr="006A796C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3"/>
              </w:numPr>
            </w:pPr>
            <w:r w:rsidRPr="006A796C">
              <w:t>Business Operations</w:t>
            </w:r>
          </w:p>
          <w:p w:rsidR="00921B6E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4"/>
              </w:numPr>
            </w:pPr>
            <w:r w:rsidRPr="006A796C">
              <w:t>Management Plan</w:t>
            </w:r>
          </w:p>
          <w:p w:rsidR="00921B6E" w:rsidRPr="006A796C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4"/>
              </w:numPr>
            </w:pPr>
            <w:r w:rsidRPr="006A796C">
              <w:t>Existing and Planned Facilities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B6E" w:rsidRPr="00921B6E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b/>
              </w:rPr>
            </w:pPr>
            <w:r w:rsidRPr="00921B6E">
              <w:rPr>
                <w:b/>
              </w:rPr>
              <w:t>Financial Statements:</w:t>
            </w:r>
          </w:p>
          <w:p w:rsidR="00921B6E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5"/>
              </w:numPr>
            </w:pPr>
            <w:r w:rsidRPr="006A796C">
              <w:t xml:space="preserve">Source and Use of Funds Table </w:t>
            </w:r>
          </w:p>
          <w:p w:rsidR="00921B6E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5"/>
              </w:numPr>
            </w:pPr>
            <w:r w:rsidRPr="006A796C">
              <w:t>Previous 3 years of financial statements</w:t>
            </w:r>
          </w:p>
          <w:p w:rsidR="00921B6E" w:rsidRPr="006A796C" w:rsidRDefault="00921B6E" w:rsidP="00921B6E">
            <w:pPr>
              <w:pStyle w:val="AgreementText"/>
              <w:framePr w:hSpace="0" w:wrap="auto" w:xAlign="left" w:yAlign="inline"/>
              <w:numPr>
                <w:ilvl w:val="0"/>
                <w:numId w:val="15"/>
              </w:numPr>
            </w:pPr>
            <w:r w:rsidRPr="006A796C">
              <w:t>Projected 3 years of financial statements</w:t>
            </w:r>
          </w:p>
        </w:tc>
      </w:tr>
      <w:tr w:rsidR="00085258" w:rsidRPr="006A796C" w:rsidTr="00085258">
        <w:trPr>
          <w:trHeight w:val="299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5258" w:rsidRPr="001E4D65" w:rsidRDefault="00085258" w:rsidP="001D267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jc w:val="center"/>
              <w:rPr>
                <w:sz w:val="13"/>
                <w:szCs w:val="13"/>
              </w:rPr>
            </w:pPr>
            <w:r w:rsidRPr="001E4D65">
              <w:rPr>
                <w:sz w:val="13"/>
                <w:szCs w:val="13"/>
              </w:rPr>
              <w:t xml:space="preserve">BY SUBMITTING THIS APPLICATION, YOU MAY BE REQUIRED TO ENTER A BUSINESS INCENTIVE AGREEMENT WITH STARK DEVELOPMENT CORPORATION FOLLOWING THE APPROVAL OF YOUR REQUEST </w:t>
            </w:r>
            <w:r w:rsidR="00EB6682">
              <w:rPr>
                <w:sz w:val="13"/>
                <w:szCs w:val="13"/>
              </w:rPr>
              <w:t>PER</w:t>
            </w:r>
            <w:r w:rsidR="00EB6682" w:rsidRPr="001E4D65">
              <w:rPr>
                <w:sz w:val="13"/>
                <w:szCs w:val="13"/>
              </w:rPr>
              <w:t xml:space="preserve"> </w:t>
            </w:r>
            <w:r w:rsidRPr="001E4D65">
              <w:rPr>
                <w:sz w:val="13"/>
                <w:szCs w:val="13"/>
              </w:rPr>
              <w:t>REQUIREMENTS O</w:t>
            </w:r>
            <w:r w:rsidR="00160CC3">
              <w:rPr>
                <w:sz w:val="13"/>
                <w:szCs w:val="13"/>
              </w:rPr>
              <w:t>UTLINED IN ND CENTURY CODE 54-6</w:t>
            </w:r>
            <w:r w:rsidRPr="001E4D65">
              <w:rPr>
                <w:sz w:val="13"/>
                <w:szCs w:val="13"/>
              </w:rPr>
              <w:t>0.1</w:t>
            </w:r>
          </w:p>
        </w:tc>
      </w:tr>
      <w:tr w:rsidR="00085258" w:rsidRPr="006A796C" w:rsidTr="006106EA">
        <w:trPr>
          <w:trHeight w:val="230"/>
          <w:jc w:val="left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5258" w:rsidRPr="006A796C" w:rsidRDefault="00085258" w:rsidP="00E53D09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Applicant </w:t>
            </w:r>
            <w:r w:rsidRPr="006A796C">
              <w:rPr>
                <w:b/>
              </w:rPr>
              <w:t>Signature</w:t>
            </w:r>
          </w:p>
        </w:tc>
      </w:tr>
      <w:tr w:rsidR="00085258" w:rsidRPr="006A796C" w:rsidTr="00921B6E">
        <w:trPr>
          <w:trHeight w:hRule="exact" w:val="709"/>
          <w:jc w:val="left"/>
        </w:trPr>
        <w:tc>
          <w:tcPr>
            <w:tcW w:w="5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258" w:rsidRPr="006A796C" w:rsidRDefault="00085258" w:rsidP="00E53D09">
            <w:r>
              <w:t>Signature:</w:t>
            </w:r>
          </w:p>
        </w:tc>
        <w:tc>
          <w:tcPr>
            <w:tcW w:w="54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5258" w:rsidRPr="006A796C" w:rsidRDefault="00085258" w:rsidP="00E53D09">
            <w:r w:rsidRPr="006A796C">
              <w:t>Title:</w:t>
            </w:r>
          </w:p>
          <w:p w:rsidR="00085258" w:rsidRPr="006A796C" w:rsidRDefault="00085258" w:rsidP="00E53D09">
            <w:r w:rsidRPr="006A796C">
              <w:t>Date:</w:t>
            </w:r>
          </w:p>
        </w:tc>
      </w:tr>
    </w:tbl>
    <w:p w:rsidR="00415F5F" w:rsidRPr="006A796C" w:rsidRDefault="00415F5F" w:rsidP="00BA7E96">
      <w:pPr>
        <w:spacing w:line="20" w:lineRule="exact"/>
      </w:pPr>
    </w:p>
    <w:sectPr w:rsidR="00415F5F" w:rsidRPr="006A796C" w:rsidSect="000852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3463"/>
    <w:multiLevelType w:val="hybridMultilevel"/>
    <w:tmpl w:val="0CD23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02310"/>
    <w:multiLevelType w:val="hybridMultilevel"/>
    <w:tmpl w:val="378C6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155FD"/>
    <w:multiLevelType w:val="hybridMultilevel"/>
    <w:tmpl w:val="25D25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D5C04"/>
    <w:rsid w:val="00030071"/>
    <w:rsid w:val="00085258"/>
    <w:rsid w:val="000C3395"/>
    <w:rsid w:val="001149DF"/>
    <w:rsid w:val="0011649E"/>
    <w:rsid w:val="00160CC3"/>
    <w:rsid w:val="0016303A"/>
    <w:rsid w:val="001648B2"/>
    <w:rsid w:val="00190283"/>
    <w:rsid w:val="001B0583"/>
    <w:rsid w:val="001B4446"/>
    <w:rsid w:val="001C50DD"/>
    <w:rsid w:val="001D267D"/>
    <w:rsid w:val="001D75DA"/>
    <w:rsid w:val="001E28EA"/>
    <w:rsid w:val="001E4D65"/>
    <w:rsid w:val="002128A8"/>
    <w:rsid w:val="00221A1A"/>
    <w:rsid w:val="00240AF1"/>
    <w:rsid w:val="0024648C"/>
    <w:rsid w:val="00253945"/>
    <w:rsid w:val="00256E58"/>
    <w:rsid w:val="00283975"/>
    <w:rsid w:val="00297314"/>
    <w:rsid w:val="002C0936"/>
    <w:rsid w:val="002F3E07"/>
    <w:rsid w:val="003057C9"/>
    <w:rsid w:val="0031427E"/>
    <w:rsid w:val="003830F5"/>
    <w:rsid w:val="00384215"/>
    <w:rsid w:val="003E1C80"/>
    <w:rsid w:val="00415F5F"/>
    <w:rsid w:val="004238F3"/>
    <w:rsid w:val="00431F98"/>
    <w:rsid w:val="00442A2E"/>
    <w:rsid w:val="004521E2"/>
    <w:rsid w:val="00461DCB"/>
    <w:rsid w:val="004807B0"/>
    <w:rsid w:val="00491A66"/>
    <w:rsid w:val="00533EB0"/>
    <w:rsid w:val="0056338C"/>
    <w:rsid w:val="005D4280"/>
    <w:rsid w:val="005E62AE"/>
    <w:rsid w:val="006106EA"/>
    <w:rsid w:val="00611753"/>
    <w:rsid w:val="00655B74"/>
    <w:rsid w:val="006638AD"/>
    <w:rsid w:val="00671993"/>
    <w:rsid w:val="00677232"/>
    <w:rsid w:val="00685F02"/>
    <w:rsid w:val="0069070E"/>
    <w:rsid w:val="006A796C"/>
    <w:rsid w:val="006E6E62"/>
    <w:rsid w:val="00722DE8"/>
    <w:rsid w:val="00733AC6"/>
    <w:rsid w:val="007344B3"/>
    <w:rsid w:val="00737131"/>
    <w:rsid w:val="007542B9"/>
    <w:rsid w:val="007A4E90"/>
    <w:rsid w:val="007A7A63"/>
    <w:rsid w:val="007C6BF2"/>
    <w:rsid w:val="00806C74"/>
    <w:rsid w:val="00806C8E"/>
    <w:rsid w:val="00825B9C"/>
    <w:rsid w:val="008658E6"/>
    <w:rsid w:val="00884CA6"/>
    <w:rsid w:val="008A18E6"/>
    <w:rsid w:val="008C5563"/>
    <w:rsid w:val="008D3BC4"/>
    <w:rsid w:val="00921B6E"/>
    <w:rsid w:val="00922F8A"/>
    <w:rsid w:val="00924887"/>
    <w:rsid w:val="009365CC"/>
    <w:rsid w:val="009531AA"/>
    <w:rsid w:val="009709B8"/>
    <w:rsid w:val="009A473F"/>
    <w:rsid w:val="009A7CA1"/>
    <w:rsid w:val="009C0C06"/>
    <w:rsid w:val="00A26A02"/>
    <w:rsid w:val="00AB4FEA"/>
    <w:rsid w:val="00AE1F72"/>
    <w:rsid w:val="00B04903"/>
    <w:rsid w:val="00B41C69"/>
    <w:rsid w:val="00B47DA9"/>
    <w:rsid w:val="00B52141"/>
    <w:rsid w:val="00B87390"/>
    <w:rsid w:val="00BA7E96"/>
    <w:rsid w:val="00BB1EAB"/>
    <w:rsid w:val="00BE09D6"/>
    <w:rsid w:val="00C22A36"/>
    <w:rsid w:val="00C5506F"/>
    <w:rsid w:val="00C63324"/>
    <w:rsid w:val="00C81188"/>
    <w:rsid w:val="00C97B22"/>
    <w:rsid w:val="00CA406F"/>
    <w:rsid w:val="00CB6A49"/>
    <w:rsid w:val="00CC7CB7"/>
    <w:rsid w:val="00CE7A1F"/>
    <w:rsid w:val="00D02133"/>
    <w:rsid w:val="00D347E7"/>
    <w:rsid w:val="00D42EE8"/>
    <w:rsid w:val="00D461ED"/>
    <w:rsid w:val="00D47751"/>
    <w:rsid w:val="00D66A94"/>
    <w:rsid w:val="00D86421"/>
    <w:rsid w:val="00DC22F2"/>
    <w:rsid w:val="00DD5C04"/>
    <w:rsid w:val="00DE2904"/>
    <w:rsid w:val="00E33DC8"/>
    <w:rsid w:val="00E53D09"/>
    <w:rsid w:val="00E820E0"/>
    <w:rsid w:val="00E900A2"/>
    <w:rsid w:val="00EB6682"/>
    <w:rsid w:val="00EE21DF"/>
    <w:rsid w:val="00F04B9B"/>
    <w:rsid w:val="00F1442E"/>
    <w:rsid w:val="00F149CC"/>
    <w:rsid w:val="00F15976"/>
    <w:rsid w:val="00F225A4"/>
    <w:rsid w:val="00F27701"/>
    <w:rsid w:val="00F36631"/>
    <w:rsid w:val="00F46364"/>
    <w:rsid w:val="00F77736"/>
    <w:rsid w:val="00FD6356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249B9-7B9A-4152-9CDE-CE3B10E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character" w:styleId="Hyperlink">
    <w:name w:val="Hyperlink"/>
    <w:basedOn w:val="DefaultParagraphFont"/>
    <w:unhideWhenUsed/>
    <w:rsid w:val="00DD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ued%20ESP%20Customer\Application%20Data\Microsoft\Templates\MS_BizCdrt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Valued Acer Customer</dc:creator>
  <cp:keywords/>
  <cp:lastModifiedBy>Stark Development Corp</cp:lastModifiedBy>
  <cp:revision>6</cp:revision>
  <cp:lastPrinted>2012-09-28T17:22:00Z</cp:lastPrinted>
  <dcterms:created xsi:type="dcterms:W3CDTF">2012-10-02T16:02:00Z</dcterms:created>
  <dcterms:modified xsi:type="dcterms:W3CDTF">2017-01-13T23:22:00Z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